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CC1AE5" w:rsidP="00AA7471">
            <w:pPr>
              <w:pStyle w:val="CompanyName"/>
            </w:pPr>
            <w:r>
              <w:t>21things4students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906614" cy="598694"/>
                  <wp:effectExtent l="1905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372" cy="60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343"/>
        <w:gridCol w:w="23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A808FF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 xml:space="preserve">Desired </w:t>
            </w:r>
            <w:r w:rsidR="00A808FF">
              <w:t>Wage: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  <w:r w:rsidR="00A808FF">
              <w:t xml:space="preserve"> (PLEASE LIST MOST RECENT FIRST)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A808FF" w:rsidP="009126F8">
            <w:r>
              <w:t>School 1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A808FF" w:rsidRPr="002A733C" w:rsidTr="00D443A4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:rsidR="00A808FF" w:rsidRPr="002A733C" w:rsidRDefault="00A808FF" w:rsidP="009126F8">
            <w:r w:rsidRPr="002A733C">
              <w:t>From</w:t>
            </w:r>
          </w:p>
        </w:tc>
        <w:tc>
          <w:tcPr>
            <w:tcW w:w="370" w:type="dxa"/>
            <w:gridSpan w:val="3"/>
            <w:vAlign w:val="center"/>
          </w:tcPr>
          <w:p w:rsidR="00A808FF" w:rsidRPr="002A733C" w:rsidRDefault="00A808FF" w:rsidP="009126F8"/>
        </w:tc>
        <w:tc>
          <w:tcPr>
            <w:tcW w:w="436" w:type="dxa"/>
            <w:gridSpan w:val="2"/>
            <w:vAlign w:val="center"/>
          </w:tcPr>
          <w:p w:rsidR="00A808FF" w:rsidRPr="002A733C" w:rsidRDefault="00A808FF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A808FF" w:rsidRPr="002A733C" w:rsidRDefault="00A808FF" w:rsidP="009126F8"/>
        </w:tc>
        <w:tc>
          <w:tcPr>
            <w:tcW w:w="1556" w:type="dxa"/>
            <w:gridSpan w:val="3"/>
            <w:vAlign w:val="center"/>
          </w:tcPr>
          <w:p w:rsidR="00A808FF" w:rsidRPr="002A733C" w:rsidRDefault="00A808FF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A808FF" w:rsidRPr="002A733C" w:rsidRDefault="00A808F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A808FF" w:rsidRPr="002A733C" w:rsidRDefault="00A808F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485" w:type="dxa"/>
            <w:gridSpan w:val="11"/>
            <w:vAlign w:val="center"/>
          </w:tcPr>
          <w:p w:rsidR="00A808FF" w:rsidRPr="002A733C" w:rsidRDefault="00A808FF" w:rsidP="009126F8"/>
        </w:tc>
      </w:tr>
      <w:tr w:rsidR="00195009" w:rsidRPr="002A733C" w:rsidTr="00D443A4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:rsidR="000F2DF4" w:rsidRDefault="00A808FF" w:rsidP="009126F8">
            <w:r>
              <w:t>School 2</w:t>
            </w:r>
          </w:p>
          <w:p w:rsidR="00A808FF" w:rsidRPr="002A733C" w:rsidRDefault="00A808FF" w:rsidP="009126F8"/>
        </w:tc>
        <w:tc>
          <w:tcPr>
            <w:tcW w:w="3043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A808FF" w:rsidRPr="002A733C" w:rsidTr="00D443A4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:rsidR="00A808FF" w:rsidRPr="002A733C" w:rsidRDefault="00A808FF" w:rsidP="009126F8">
            <w:r w:rsidRPr="002A733C">
              <w:t>From</w:t>
            </w:r>
          </w:p>
        </w:tc>
        <w:tc>
          <w:tcPr>
            <w:tcW w:w="370" w:type="dxa"/>
            <w:gridSpan w:val="3"/>
            <w:vAlign w:val="center"/>
          </w:tcPr>
          <w:p w:rsidR="00A808FF" w:rsidRPr="002A733C" w:rsidRDefault="00A808FF" w:rsidP="009126F8"/>
        </w:tc>
        <w:tc>
          <w:tcPr>
            <w:tcW w:w="436" w:type="dxa"/>
            <w:gridSpan w:val="2"/>
            <w:vAlign w:val="center"/>
          </w:tcPr>
          <w:p w:rsidR="00A808FF" w:rsidRPr="002A733C" w:rsidRDefault="00A808FF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A808FF" w:rsidRPr="002A733C" w:rsidRDefault="00A808FF" w:rsidP="009126F8"/>
        </w:tc>
        <w:tc>
          <w:tcPr>
            <w:tcW w:w="1556" w:type="dxa"/>
            <w:gridSpan w:val="3"/>
            <w:vAlign w:val="center"/>
          </w:tcPr>
          <w:p w:rsidR="00A808FF" w:rsidRPr="002A733C" w:rsidRDefault="00A808FF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A808FF" w:rsidRPr="002A733C" w:rsidRDefault="00A808F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A808FF" w:rsidRPr="002A733C" w:rsidRDefault="00A808F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485" w:type="dxa"/>
            <w:gridSpan w:val="11"/>
            <w:vAlign w:val="center"/>
          </w:tcPr>
          <w:p w:rsidR="00A808FF" w:rsidRPr="002A733C" w:rsidRDefault="00A808FF" w:rsidP="009126F8"/>
        </w:tc>
      </w:tr>
      <w:tr w:rsidR="004C2FEE" w:rsidRPr="002A733C" w:rsidTr="00D443A4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:rsidR="002A2510" w:rsidRPr="002A733C" w:rsidRDefault="00A808FF" w:rsidP="009126F8">
            <w:r>
              <w:t>School 3</w:t>
            </w:r>
          </w:p>
        </w:tc>
        <w:tc>
          <w:tcPr>
            <w:tcW w:w="3043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A808FF" w:rsidRPr="002A733C" w:rsidTr="00D443A4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:rsidR="00A808FF" w:rsidRPr="002A733C" w:rsidRDefault="00A808FF" w:rsidP="009126F8">
            <w:r w:rsidRPr="002A733C">
              <w:t>From</w:t>
            </w:r>
          </w:p>
        </w:tc>
        <w:tc>
          <w:tcPr>
            <w:tcW w:w="370" w:type="dxa"/>
            <w:gridSpan w:val="3"/>
            <w:vAlign w:val="center"/>
          </w:tcPr>
          <w:p w:rsidR="00A808FF" w:rsidRPr="002A733C" w:rsidRDefault="00A808FF" w:rsidP="009126F8"/>
        </w:tc>
        <w:tc>
          <w:tcPr>
            <w:tcW w:w="436" w:type="dxa"/>
            <w:gridSpan w:val="2"/>
            <w:vAlign w:val="center"/>
          </w:tcPr>
          <w:p w:rsidR="00A808FF" w:rsidRPr="002A733C" w:rsidRDefault="00A808FF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A808FF" w:rsidRPr="002A733C" w:rsidRDefault="00A808FF" w:rsidP="009126F8"/>
        </w:tc>
        <w:tc>
          <w:tcPr>
            <w:tcW w:w="1556" w:type="dxa"/>
            <w:gridSpan w:val="3"/>
            <w:vAlign w:val="center"/>
          </w:tcPr>
          <w:p w:rsidR="00A808FF" w:rsidRPr="002A733C" w:rsidRDefault="00A808FF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A808FF" w:rsidRPr="002A733C" w:rsidRDefault="00A808FF" w:rsidP="00CA28E6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A808FF" w:rsidRPr="002A733C" w:rsidRDefault="00A808F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485" w:type="dxa"/>
            <w:gridSpan w:val="11"/>
            <w:vAlign w:val="center"/>
          </w:tcPr>
          <w:p w:rsidR="00A808FF" w:rsidRPr="002A733C" w:rsidRDefault="00A808FF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D443A4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</w:t>
            </w:r>
            <w:r w:rsidR="0002798A" w:rsidRPr="00D443A4">
              <w:rPr>
                <w:b/>
              </w:rPr>
              <w:t xml:space="preserve">professional </w:t>
            </w:r>
            <w:r w:rsidR="0002798A" w:rsidRPr="002A733C">
              <w:t>references</w:t>
            </w:r>
            <w:r w:rsidR="00D443A4">
              <w:t xml:space="preserve"> you have known at least 3 years and are not friends or relatives.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bookmarkStart w:id="1" w:name="_GoBack"/>
            <w:bookmarkEnd w:id="1"/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F1195A" w:rsidRPr="002A733C" w:rsidRDefault="00F1195A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A49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87" w:rsidRPr="00AA7471">
              <w:rPr>
                <w:rStyle w:val="CheckBoxChar"/>
              </w:rPr>
            </w:r>
            <w:r w:rsidR="005A498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B5"/>
    <w:rsid w:val="000071F7"/>
    <w:rsid w:val="00011066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07E2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0A64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3DB5"/>
    <w:rsid w:val="005A4987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08FF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1AE5"/>
    <w:rsid w:val="00CD247C"/>
    <w:rsid w:val="00D03A13"/>
    <w:rsid w:val="00D14E73"/>
    <w:rsid w:val="00D443A4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195A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rkermoore\Application%20Data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318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Jennifer Parker-Moore</dc:creator>
  <cp:lastModifiedBy>Parker-Moore, Jennifer</cp:lastModifiedBy>
  <cp:revision>2</cp:revision>
  <cp:lastPrinted>2013-05-04T17:32:00Z</cp:lastPrinted>
  <dcterms:created xsi:type="dcterms:W3CDTF">2013-05-04T18:31:00Z</dcterms:created>
  <dcterms:modified xsi:type="dcterms:W3CDTF">2013-05-04T18:31:00Z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